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6C5" w:rsidRPr="00E566C5" w:rsidRDefault="00E566C5" w:rsidP="00E566C5">
      <w:pPr>
        <w:snapToGrid w:val="0"/>
        <w:jc w:val="center"/>
        <w:rPr>
          <w:rFonts w:ascii="宋体" w:eastAsia="宋体" w:hAnsi="宋体"/>
          <w:b/>
          <w:bCs/>
          <w:sz w:val="36"/>
        </w:rPr>
      </w:pPr>
      <w:r w:rsidRPr="00E566C5">
        <w:rPr>
          <w:rFonts w:ascii="宋体" w:eastAsia="宋体" w:hAnsi="宋体" w:hint="eastAsia"/>
          <w:b/>
          <w:bCs/>
          <w:sz w:val="36"/>
        </w:rPr>
        <w:t>华东理工大学</w:t>
      </w:r>
      <w:bookmarkStart w:id="0" w:name="_GoBack"/>
      <w:r w:rsidRPr="00E566C5">
        <w:rPr>
          <w:rFonts w:ascii="宋体" w:eastAsia="宋体" w:hAnsi="宋体" w:hint="eastAsia"/>
          <w:b/>
          <w:bCs/>
          <w:sz w:val="36"/>
        </w:rPr>
        <w:t>临时在实验室工作人员登记表</w:t>
      </w:r>
      <w:bookmarkEnd w:id="0"/>
    </w:p>
    <w:p w:rsidR="00E566C5" w:rsidRPr="007F3C2D" w:rsidRDefault="00E566C5" w:rsidP="00E566C5">
      <w:pPr>
        <w:spacing w:line="560" w:lineRule="exact"/>
        <w:rPr>
          <w:b/>
          <w:bCs/>
          <w:sz w:val="36"/>
        </w:rPr>
      </w:pPr>
      <w:r>
        <w:rPr>
          <w:rFonts w:hint="eastAsia"/>
          <w:sz w:val="24"/>
        </w:rPr>
        <w:t>编号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单位：</w:t>
      </w:r>
      <w:r>
        <w:rPr>
          <w:rFonts w:hint="eastAsia"/>
          <w:sz w:val="24"/>
        </w:rPr>
        <w:t xml:space="preserve">                  </w:t>
      </w: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9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56"/>
        <w:gridCol w:w="1082"/>
        <w:gridCol w:w="472"/>
        <w:gridCol w:w="494"/>
        <w:gridCol w:w="2216"/>
        <w:gridCol w:w="540"/>
        <w:gridCol w:w="1852"/>
        <w:gridCol w:w="2353"/>
      </w:tblGrid>
      <w:tr w:rsidR="00E566C5">
        <w:trPr>
          <w:trHeight w:val="607"/>
          <w:jc w:val="center"/>
        </w:trPr>
        <w:tc>
          <w:tcPr>
            <w:tcW w:w="1538" w:type="dxa"/>
            <w:gridSpan w:val="2"/>
            <w:shd w:val="clear" w:color="auto" w:fill="auto"/>
            <w:vAlign w:val="center"/>
          </w:tcPr>
          <w:p w:rsidR="00E566C5" w:rsidRDefault="00E566C5" w:rsidP="00E566C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E566C5" w:rsidRDefault="00E566C5" w:rsidP="00E566C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E566C5" w:rsidRDefault="00E566C5" w:rsidP="00E566C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身份证编号</w:t>
            </w:r>
          </w:p>
        </w:tc>
        <w:tc>
          <w:tcPr>
            <w:tcW w:w="1852" w:type="dxa"/>
            <w:shd w:val="clear" w:color="auto" w:fill="auto"/>
            <w:vAlign w:val="center"/>
          </w:tcPr>
          <w:p w:rsidR="00E566C5" w:rsidRDefault="00E566C5" w:rsidP="00E566C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学历（专业）</w:t>
            </w:r>
          </w:p>
        </w:tc>
        <w:tc>
          <w:tcPr>
            <w:tcW w:w="2353" w:type="dxa"/>
            <w:vMerge w:val="restart"/>
            <w:shd w:val="clear" w:color="auto" w:fill="auto"/>
            <w:vAlign w:val="center"/>
          </w:tcPr>
          <w:p w:rsidR="00E566C5" w:rsidRDefault="00E566C5" w:rsidP="00E566C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E566C5">
        <w:trPr>
          <w:trHeight w:val="615"/>
          <w:jc w:val="center"/>
        </w:trPr>
        <w:tc>
          <w:tcPr>
            <w:tcW w:w="1538" w:type="dxa"/>
            <w:gridSpan w:val="2"/>
            <w:shd w:val="clear" w:color="auto" w:fill="auto"/>
            <w:vAlign w:val="center"/>
          </w:tcPr>
          <w:p w:rsidR="00E566C5" w:rsidRDefault="00E566C5" w:rsidP="00E566C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E566C5" w:rsidRDefault="00E566C5" w:rsidP="00E566C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56" w:type="dxa"/>
            <w:gridSpan w:val="2"/>
            <w:shd w:val="clear" w:color="auto" w:fill="auto"/>
            <w:vAlign w:val="center"/>
          </w:tcPr>
          <w:p w:rsidR="00E566C5" w:rsidRDefault="00E566C5" w:rsidP="00E566C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E566C5" w:rsidRDefault="00E566C5" w:rsidP="00E566C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E566C5" w:rsidRDefault="00E566C5" w:rsidP="00E566C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566C5">
        <w:trPr>
          <w:cantSplit/>
          <w:trHeight w:val="622"/>
          <w:jc w:val="center"/>
        </w:trPr>
        <w:tc>
          <w:tcPr>
            <w:tcW w:w="2010" w:type="dxa"/>
            <w:gridSpan w:val="3"/>
            <w:shd w:val="clear" w:color="auto" w:fill="auto"/>
            <w:vAlign w:val="center"/>
          </w:tcPr>
          <w:p w:rsidR="00E566C5" w:rsidRDefault="00E566C5" w:rsidP="00E566C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原单位及职业</w:t>
            </w:r>
          </w:p>
        </w:tc>
        <w:tc>
          <w:tcPr>
            <w:tcW w:w="5102" w:type="dxa"/>
            <w:gridSpan w:val="4"/>
            <w:shd w:val="clear" w:color="auto" w:fill="auto"/>
            <w:vAlign w:val="center"/>
          </w:tcPr>
          <w:p w:rsidR="00E566C5" w:rsidRDefault="00E566C5" w:rsidP="00E566C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E566C5" w:rsidRDefault="00E566C5" w:rsidP="00E566C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566C5">
        <w:trPr>
          <w:cantSplit/>
          <w:trHeight w:val="622"/>
          <w:jc w:val="center"/>
        </w:trPr>
        <w:tc>
          <w:tcPr>
            <w:tcW w:w="2010" w:type="dxa"/>
            <w:gridSpan w:val="3"/>
            <w:shd w:val="clear" w:color="auto" w:fill="auto"/>
            <w:vAlign w:val="center"/>
          </w:tcPr>
          <w:p w:rsidR="00E566C5" w:rsidRDefault="00E566C5" w:rsidP="00E566C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拟到实验室名称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E566C5" w:rsidRDefault="00E566C5" w:rsidP="00E566C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E566C5" w:rsidRDefault="00E566C5" w:rsidP="00E566C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预计工作时间</w:t>
            </w: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E566C5" w:rsidRDefault="00E566C5" w:rsidP="00E566C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566C5">
        <w:trPr>
          <w:cantSplit/>
          <w:trHeight w:val="622"/>
          <w:jc w:val="center"/>
        </w:trPr>
        <w:tc>
          <w:tcPr>
            <w:tcW w:w="2010" w:type="dxa"/>
            <w:gridSpan w:val="3"/>
            <w:shd w:val="clear" w:color="auto" w:fill="auto"/>
            <w:vAlign w:val="center"/>
          </w:tcPr>
          <w:p w:rsidR="00E566C5" w:rsidRDefault="00E566C5" w:rsidP="00E566C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直接负责人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E566C5" w:rsidRDefault="00E566C5" w:rsidP="00E566C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 w:rsidR="00E566C5" w:rsidRDefault="00E566C5" w:rsidP="00E566C5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353" w:type="dxa"/>
            <w:vMerge/>
            <w:shd w:val="clear" w:color="auto" w:fill="auto"/>
            <w:vAlign w:val="center"/>
          </w:tcPr>
          <w:p w:rsidR="00E566C5" w:rsidRDefault="00E566C5" w:rsidP="00E566C5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E566C5">
        <w:trPr>
          <w:cantSplit/>
          <w:trHeight w:val="2421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E566C5" w:rsidRDefault="00E566C5" w:rsidP="00E566C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工作任务</w:t>
            </w:r>
          </w:p>
        </w:tc>
        <w:tc>
          <w:tcPr>
            <w:tcW w:w="9009" w:type="dxa"/>
            <w:gridSpan w:val="7"/>
            <w:shd w:val="clear" w:color="auto" w:fill="auto"/>
            <w:vAlign w:val="center"/>
          </w:tcPr>
          <w:p w:rsidR="00E566C5" w:rsidRDefault="00E566C5" w:rsidP="00E566C5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具体内容（含项目名称、经费卡号）：</w:t>
            </w:r>
          </w:p>
          <w:p w:rsidR="00E566C5" w:rsidRDefault="00E566C5" w:rsidP="00E566C5">
            <w:pPr>
              <w:spacing w:line="360" w:lineRule="exact"/>
              <w:rPr>
                <w:sz w:val="24"/>
              </w:rPr>
            </w:pPr>
          </w:p>
          <w:p w:rsidR="00E566C5" w:rsidRDefault="00E566C5" w:rsidP="00E566C5">
            <w:pPr>
              <w:spacing w:line="360" w:lineRule="exact"/>
              <w:rPr>
                <w:sz w:val="24"/>
              </w:rPr>
            </w:pPr>
          </w:p>
          <w:p w:rsidR="00E566C5" w:rsidRDefault="00E566C5" w:rsidP="00E566C5">
            <w:pPr>
              <w:spacing w:line="360" w:lineRule="exact"/>
              <w:rPr>
                <w:sz w:val="24"/>
              </w:rPr>
            </w:pPr>
          </w:p>
          <w:p w:rsidR="00E566C5" w:rsidRDefault="00E566C5" w:rsidP="00E566C5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可能接触哪些危险性试剂或危险性操作：</w:t>
            </w:r>
          </w:p>
          <w:p w:rsidR="00E566C5" w:rsidRDefault="00E566C5" w:rsidP="00E566C5">
            <w:pPr>
              <w:spacing w:line="360" w:lineRule="exact"/>
              <w:rPr>
                <w:sz w:val="24"/>
              </w:rPr>
            </w:pPr>
          </w:p>
          <w:p w:rsidR="00E566C5" w:rsidRDefault="00E566C5" w:rsidP="00E566C5">
            <w:pPr>
              <w:spacing w:line="360" w:lineRule="exact"/>
              <w:rPr>
                <w:sz w:val="24"/>
              </w:rPr>
            </w:pPr>
          </w:p>
          <w:p w:rsidR="00E566C5" w:rsidRDefault="00E566C5" w:rsidP="00E566C5">
            <w:pPr>
              <w:spacing w:line="360" w:lineRule="exact"/>
              <w:rPr>
                <w:sz w:val="24"/>
              </w:rPr>
            </w:pPr>
          </w:p>
        </w:tc>
      </w:tr>
      <w:tr w:rsidR="00E566C5">
        <w:trPr>
          <w:cantSplit/>
          <w:trHeight w:val="2898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E566C5" w:rsidRDefault="00E566C5" w:rsidP="00E566C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安全教育及培训情况</w:t>
            </w:r>
          </w:p>
        </w:tc>
        <w:tc>
          <w:tcPr>
            <w:tcW w:w="9009" w:type="dxa"/>
            <w:gridSpan w:val="7"/>
            <w:shd w:val="clear" w:color="auto" w:fill="auto"/>
            <w:vAlign w:val="center"/>
          </w:tcPr>
          <w:p w:rsidR="00E566C5" w:rsidRDefault="00E566C5" w:rsidP="00E566C5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进行了哪些安全教育：</w:t>
            </w:r>
          </w:p>
          <w:p w:rsidR="00E566C5" w:rsidRDefault="00E566C5" w:rsidP="00E566C5">
            <w:pPr>
              <w:spacing w:line="360" w:lineRule="exact"/>
              <w:rPr>
                <w:sz w:val="24"/>
              </w:rPr>
            </w:pPr>
          </w:p>
          <w:p w:rsidR="00E566C5" w:rsidRDefault="00E566C5" w:rsidP="00E566C5">
            <w:pPr>
              <w:spacing w:line="360" w:lineRule="exact"/>
              <w:rPr>
                <w:sz w:val="24"/>
              </w:rPr>
            </w:pPr>
          </w:p>
          <w:p w:rsidR="00E566C5" w:rsidRDefault="00E566C5" w:rsidP="00E566C5">
            <w:pPr>
              <w:spacing w:line="360" w:lineRule="exact"/>
              <w:rPr>
                <w:sz w:val="24"/>
              </w:rPr>
            </w:pPr>
          </w:p>
          <w:p w:rsidR="00E566C5" w:rsidRDefault="00E566C5" w:rsidP="00E566C5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进行了哪些操作培训：</w:t>
            </w:r>
          </w:p>
          <w:p w:rsidR="00E566C5" w:rsidRDefault="00E566C5" w:rsidP="00E566C5">
            <w:pPr>
              <w:spacing w:line="360" w:lineRule="exact"/>
              <w:rPr>
                <w:sz w:val="24"/>
              </w:rPr>
            </w:pPr>
          </w:p>
          <w:p w:rsidR="00E566C5" w:rsidRDefault="00E566C5" w:rsidP="00E566C5">
            <w:pPr>
              <w:spacing w:line="360" w:lineRule="exact"/>
              <w:rPr>
                <w:sz w:val="24"/>
              </w:rPr>
            </w:pPr>
          </w:p>
          <w:p w:rsidR="00E566C5" w:rsidRDefault="00E566C5" w:rsidP="00E566C5">
            <w:pPr>
              <w:spacing w:line="360" w:lineRule="exact"/>
              <w:rPr>
                <w:sz w:val="24"/>
              </w:rPr>
            </w:pPr>
          </w:p>
          <w:p w:rsidR="00E566C5" w:rsidRDefault="00E566C5" w:rsidP="00E566C5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直接负责人对该临时人员安全管理方面的承诺：</w:t>
            </w:r>
          </w:p>
          <w:p w:rsidR="00E566C5" w:rsidRDefault="00E566C5" w:rsidP="00E566C5">
            <w:pPr>
              <w:spacing w:line="360" w:lineRule="exact"/>
              <w:rPr>
                <w:sz w:val="24"/>
              </w:rPr>
            </w:pPr>
          </w:p>
          <w:p w:rsidR="00E566C5" w:rsidRDefault="00E566C5" w:rsidP="00E566C5">
            <w:pPr>
              <w:spacing w:line="360" w:lineRule="exact"/>
              <w:rPr>
                <w:sz w:val="24"/>
              </w:rPr>
            </w:pPr>
          </w:p>
          <w:p w:rsidR="00E566C5" w:rsidRDefault="00E566C5" w:rsidP="00E566C5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聘用单位意见：</w:t>
            </w:r>
          </w:p>
          <w:p w:rsidR="00E566C5" w:rsidRDefault="00E566C5" w:rsidP="00E566C5">
            <w:pPr>
              <w:spacing w:line="360" w:lineRule="exact"/>
              <w:rPr>
                <w:sz w:val="24"/>
              </w:rPr>
            </w:pPr>
          </w:p>
          <w:p w:rsidR="00E566C5" w:rsidRDefault="00E566C5" w:rsidP="00E566C5">
            <w:pPr>
              <w:spacing w:line="360" w:lineRule="exact"/>
              <w:rPr>
                <w:sz w:val="24"/>
              </w:rPr>
            </w:pPr>
          </w:p>
          <w:p w:rsidR="00E566C5" w:rsidRDefault="00E566C5" w:rsidP="00E566C5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聘用单位直接责任人签字：</w:t>
            </w:r>
          </w:p>
          <w:p w:rsidR="00E566C5" w:rsidRDefault="00E566C5" w:rsidP="00E566C5">
            <w:pPr>
              <w:spacing w:line="36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E566C5" w:rsidRDefault="00E566C5" w:rsidP="00E566C5">
            <w:pPr>
              <w:spacing w:line="360" w:lineRule="exact"/>
              <w:jc w:val="right"/>
              <w:rPr>
                <w:sz w:val="24"/>
              </w:rPr>
            </w:pPr>
          </w:p>
        </w:tc>
      </w:tr>
    </w:tbl>
    <w:p w:rsidR="00CC4251" w:rsidRDefault="00CC4251" w:rsidP="00E566C5">
      <w:pPr>
        <w:spacing w:line="600" w:lineRule="exact"/>
        <w:ind w:leftChars="1" w:left="1039" w:hangingChars="328" w:hanging="1036"/>
      </w:pPr>
    </w:p>
    <w:tbl>
      <w:tblPr>
        <w:tblW w:w="94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56"/>
        <w:gridCol w:w="6656"/>
        <w:gridCol w:w="2353"/>
      </w:tblGrid>
      <w:tr w:rsidR="00CC4251" w:rsidTr="00CC4251">
        <w:trPr>
          <w:cantSplit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学院意见</w:t>
            </w:r>
          </w:p>
        </w:tc>
        <w:tc>
          <w:tcPr>
            <w:tcW w:w="6656" w:type="dxa"/>
            <w:vMerge w:val="restart"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rPr>
                <w:sz w:val="24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学院负责人签字</w:t>
            </w:r>
          </w:p>
        </w:tc>
      </w:tr>
      <w:tr w:rsidR="00CC4251" w:rsidTr="00CC4251">
        <w:trPr>
          <w:cantSplit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56" w:type="dxa"/>
            <w:vMerge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jc w:val="center"/>
              <w:rPr>
                <w:sz w:val="24"/>
              </w:rPr>
            </w:pPr>
          </w:p>
        </w:tc>
      </w:tr>
      <w:tr w:rsidR="00CC4251" w:rsidTr="00CC4251">
        <w:trPr>
          <w:cantSplit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56" w:type="dxa"/>
            <w:vMerge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C4251" w:rsidTr="00CC4251">
        <w:trPr>
          <w:cantSplit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相关部处审核意见</w:t>
            </w:r>
          </w:p>
        </w:tc>
        <w:tc>
          <w:tcPr>
            <w:tcW w:w="6656" w:type="dxa"/>
            <w:vMerge w:val="restart"/>
            <w:shd w:val="clear" w:color="auto" w:fill="auto"/>
            <w:vAlign w:val="center"/>
          </w:tcPr>
          <w:p w:rsidR="00CC4251" w:rsidRPr="00E566C5" w:rsidRDefault="00CC4251" w:rsidP="00CC4251">
            <w:pPr>
              <w:snapToGrid w:val="0"/>
              <w:rPr>
                <w:sz w:val="24"/>
              </w:rPr>
            </w:pPr>
            <w:r w:rsidRPr="00E566C5">
              <w:rPr>
                <w:rFonts w:hint="eastAsia"/>
                <w:sz w:val="24"/>
              </w:rPr>
              <w:t>（科技处</w:t>
            </w:r>
            <w:r w:rsidRPr="00E566C5">
              <w:rPr>
                <w:rFonts w:hint="eastAsia"/>
                <w:sz w:val="24"/>
              </w:rPr>
              <w:t xml:space="preserve"> </w:t>
            </w:r>
            <w:r w:rsidRPr="00E566C5">
              <w:rPr>
                <w:rFonts w:hint="eastAsia"/>
                <w:sz w:val="24"/>
              </w:rPr>
              <w:t>□</w:t>
            </w:r>
            <w:r w:rsidRPr="00E566C5">
              <w:rPr>
                <w:rFonts w:hint="eastAsia"/>
                <w:sz w:val="24"/>
              </w:rPr>
              <w:t xml:space="preserve">  </w:t>
            </w:r>
            <w:r w:rsidRPr="00E566C5">
              <w:rPr>
                <w:rFonts w:hint="eastAsia"/>
                <w:sz w:val="24"/>
              </w:rPr>
              <w:t>教务处</w:t>
            </w:r>
            <w:r w:rsidRPr="00E566C5">
              <w:rPr>
                <w:rFonts w:hint="eastAsia"/>
                <w:sz w:val="24"/>
              </w:rPr>
              <w:t xml:space="preserve"> </w:t>
            </w:r>
            <w:r w:rsidRPr="00E566C5">
              <w:rPr>
                <w:rFonts w:hint="eastAsia"/>
                <w:sz w:val="24"/>
              </w:rPr>
              <w:t>□</w:t>
            </w:r>
            <w:r w:rsidRPr="00E566C5">
              <w:rPr>
                <w:rFonts w:hint="eastAsia"/>
                <w:sz w:val="24"/>
              </w:rPr>
              <w:t xml:space="preserve">  </w:t>
            </w:r>
            <w:r w:rsidRPr="00E566C5">
              <w:rPr>
                <w:rFonts w:hint="eastAsia"/>
                <w:sz w:val="24"/>
              </w:rPr>
              <w:t>研究生院</w:t>
            </w:r>
            <w:r w:rsidRPr="00E566C5">
              <w:rPr>
                <w:rFonts w:hint="eastAsia"/>
                <w:sz w:val="24"/>
              </w:rPr>
              <w:t xml:space="preserve"> </w:t>
            </w:r>
            <w:r w:rsidRPr="00E566C5">
              <w:rPr>
                <w:rFonts w:hint="eastAsia"/>
                <w:sz w:val="24"/>
              </w:rPr>
              <w:t>□</w:t>
            </w:r>
            <w:r w:rsidRPr="00E566C5">
              <w:rPr>
                <w:rFonts w:hint="eastAsia"/>
                <w:sz w:val="24"/>
              </w:rPr>
              <w:t xml:space="preserve">  </w:t>
            </w:r>
            <w:r w:rsidRPr="00E566C5">
              <w:rPr>
                <w:rFonts w:hint="eastAsia"/>
                <w:sz w:val="24"/>
              </w:rPr>
              <w:t>其他部门</w:t>
            </w:r>
            <w:r w:rsidRPr="00E566C5">
              <w:rPr>
                <w:rFonts w:hint="eastAsia"/>
                <w:sz w:val="24"/>
              </w:rPr>
              <w:t xml:space="preserve"> </w:t>
            </w:r>
            <w:r w:rsidRPr="00E566C5">
              <w:rPr>
                <w:rFonts w:hint="eastAsia"/>
                <w:sz w:val="24"/>
              </w:rPr>
              <w:t>□）</w:t>
            </w:r>
          </w:p>
          <w:p w:rsidR="00CC4251" w:rsidRPr="00F74EF9" w:rsidRDefault="00CC4251" w:rsidP="00CC4251">
            <w:pPr>
              <w:snapToGrid w:val="0"/>
              <w:rPr>
                <w:sz w:val="24"/>
              </w:rPr>
            </w:pPr>
          </w:p>
          <w:p w:rsidR="00CC4251" w:rsidRDefault="00CC4251" w:rsidP="00CC4251">
            <w:pPr>
              <w:snapToGrid w:val="0"/>
              <w:rPr>
                <w:sz w:val="24"/>
              </w:rPr>
            </w:pPr>
          </w:p>
          <w:p w:rsidR="00CC4251" w:rsidRDefault="00CC4251" w:rsidP="00CC4251">
            <w:pPr>
              <w:snapToGrid w:val="0"/>
              <w:rPr>
                <w:sz w:val="24"/>
              </w:rPr>
            </w:pPr>
          </w:p>
          <w:p w:rsidR="00CC4251" w:rsidRPr="00272782" w:rsidRDefault="00CC4251" w:rsidP="00CC4251">
            <w:pPr>
              <w:snapToGrid w:val="0"/>
              <w:rPr>
                <w:sz w:val="24"/>
              </w:rPr>
            </w:pPr>
          </w:p>
          <w:p w:rsidR="00CC4251" w:rsidRDefault="00CC4251" w:rsidP="00CC4251">
            <w:pPr>
              <w:snapToGrid w:val="0"/>
              <w:rPr>
                <w:sz w:val="24"/>
              </w:rPr>
            </w:pPr>
          </w:p>
          <w:p w:rsidR="00CC4251" w:rsidRDefault="00CC4251" w:rsidP="00CC4251">
            <w:pPr>
              <w:snapToGrid w:val="0"/>
              <w:rPr>
                <w:sz w:val="24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</w:t>
            </w:r>
          </w:p>
        </w:tc>
      </w:tr>
      <w:tr w:rsidR="00CC4251" w:rsidTr="00CC4251">
        <w:trPr>
          <w:cantSplit/>
          <w:trHeight w:val="1223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56" w:type="dxa"/>
            <w:vMerge/>
            <w:shd w:val="clear" w:color="auto" w:fill="auto"/>
            <w:vAlign w:val="center"/>
          </w:tcPr>
          <w:p w:rsidR="00CC4251" w:rsidRPr="00D925C7" w:rsidRDefault="00CC4251" w:rsidP="00CC4251">
            <w:pPr>
              <w:snapToGrid w:val="0"/>
              <w:rPr>
                <w:szCs w:val="21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jc w:val="center"/>
              <w:rPr>
                <w:sz w:val="24"/>
              </w:rPr>
            </w:pPr>
          </w:p>
        </w:tc>
      </w:tr>
      <w:tr w:rsidR="00CC4251" w:rsidTr="00CC4251">
        <w:trPr>
          <w:cantSplit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56" w:type="dxa"/>
            <w:vMerge/>
            <w:shd w:val="clear" w:color="auto" w:fill="auto"/>
            <w:vAlign w:val="center"/>
          </w:tcPr>
          <w:p w:rsidR="00CC4251" w:rsidRPr="00D925C7" w:rsidRDefault="00CC4251" w:rsidP="00CC4251">
            <w:pPr>
              <w:snapToGrid w:val="0"/>
              <w:rPr>
                <w:szCs w:val="21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C4251" w:rsidTr="00CC4251">
        <w:trPr>
          <w:cantSplit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CC4251" w:rsidRPr="00E566C5" w:rsidRDefault="00CC4251" w:rsidP="00CC4251">
            <w:pPr>
              <w:snapToGrid w:val="0"/>
              <w:jc w:val="center"/>
              <w:rPr>
                <w:sz w:val="24"/>
              </w:rPr>
            </w:pPr>
            <w:r w:rsidRPr="00E566C5">
              <w:rPr>
                <w:rFonts w:hint="eastAsia"/>
                <w:sz w:val="24"/>
              </w:rPr>
              <w:t>实验室装备处意见</w:t>
            </w:r>
          </w:p>
        </w:tc>
        <w:tc>
          <w:tcPr>
            <w:tcW w:w="6656" w:type="dxa"/>
            <w:vMerge w:val="restart"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rPr>
                <w:sz w:val="24"/>
              </w:rPr>
            </w:pPr>
          </w:p>
          <w:p w:rsidR="00CC4251" w:rsidRDefault="00CC4251" w:rsidP="00CC4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</w:t>
            </w:r>
          </w:p>
        </w:tc>
      </w:tr>
      <w:tr w:rsidR="00CC4251" w:rsidTr="00CC4251">
        <w:trPr>
          <w:cantSplit/>
          <w:trHeight w:val="1291"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CC4251" w:rsidRPr="00D925C7" w:rsidRDefault="00CC4251" w:rsidP="00CC425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656" w:type="dxa"/>
            <w:vMerge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rPr>
                <w:sz w:val="24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jc w:val="center"/>
              <w:rPr>
                <w:sz w:val="24"/>
              </w:rPr>
            </w:pPr>
          </w:p>
        </w:tc>
      </w:tr>
      <w:tr w:rsidR="00CC4251" w:rsidTr="00CC4251">
        <w:trPr>
          <w:cantSplit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CC4251" w:rsidRPr="00D925C7" w:rsidRDefault="00CC4251" w:rsidP="00CC425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656" w:type="dxa"/>
            <w:vMerge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rPr>
                <w:sz w:val="24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C4251" w:rsidTr="00CC4251">
        <w:trPr>
          <w:cantSplit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安全办意见</w:t>
            </w:r>
          </w:p>
        </w:tc>
        <w:tc>
          <w:tcPr>
            <w:tcW w:w="6656" w:type="dxa"/>
            <w:vMerge w:val="restart"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rPr>
                <w:sz w:val="24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</w:t>
            </w:r>
          </w:p>
        </w:tc>
      </w:tr>
      <w:tr w:rsidR="00CC4251" w:rsidTr="00CC4251">
        <w:trPr>
          <w:cantSplit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56" w:type="dxa"/>
            <w:vMerge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rPr>
                <w:sz w:val="24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jc w:val="center"/>
              <w:rPr>
                <w:sz w:val="24"/>
              </w:rPr>
            </w:pPr>
          </w:p>
          <w:p w:rsidR="00CC4251" w:rsidRDefault="00CC4251" w:rsidP="00CC4251">
            <w:pPr>
              <w:snapToGrid w:val="0"/>
              <w:jc w:val="center"/>
              <w:rPr>
                <w:sz w:val="24"/>
              </w:rPr>
            </w:pPr>
          </w:p>
        </w:tc>
      </w:tr>
      <w:tr w:rsidR="00CC4251" w:rsidTr="00CC4251">
        <w:trPr>
          <w:cantSplit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56" w:type="dxa"/>
            <w:vMerge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rPr>
                <w:sz w:val="24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C4251" w:rsidTr="00CC4251">
        <w:trPr>
          <w:cantSplit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保卫处意见</w:t>
            </w:r>
          </w:p>
        </w:tc>
        <w:tc>
          <w:tcPr>
            <w:tcW w:w="6656" w:type="dxa"/>
            <w:vMerge w:val="restart"/>
            <w:shd w:val="clear" w:color="auto" w:fill="auto"/>
            <w:vAlign w:val="center"/>
          </w:tcPr>
          <w:p w:rsidR="00CC4251" w:rsidRPr="00F74EF9" w:rsidRDefault="00CC4251" w:rsidP="00CC4251">
            <w:pPr>
              <w:snapToGrid w:val="0"/>
              <w:rPr>
                <w:sz w:val="24"/>
              </w:rPr>
            </w:pPr>
          </w:p>
          <w:p w:rsidR="00CC4251" w:rsidRDefault="00CC4251" w:rsidP="00CC4251">
            <w:pPr>
              <w:snapToGrid w:val="0"/>
              <w:rPr>
                <w:sz w:val="24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</w:t>
            </w:r>
          </w:p>
        </w:tc>
      </w:tr>
      <w:tr w:rsidR="00CC4251" w:rsidTr="00CC4251">
        <w:trPr>
          <w:cantSplit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56" w:type="dxa"/>
            <w:vMerge/>
            <w:shd w:val="clear" w:color="auto" w:fill="auto"/>
            <w:vAlign w:val="center"/>
          </w:tcPr>
          <w:p w:rsidR="00CC4251" w:rsidRPr="00F74EF9" w:rsidRDefault="00CC4251" w:rsidP="00CC4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jc w:val="center"/>
              <w:rPr>
                <w:sz w:val="24"/>
              </w:rPr>
            </w:pPr>
          </w:p>
          <w:p w:rsidR="00CC4251" w:rsidRDefault="00CC4251" w:rsidP="00CC4251">
            <w:pPr>
              <w:snapToGrid w:val="0"/>
              <w:jc w:val="center"/>
              <w:rPr>
                <w:sz w:val="24"/>
              </w:rPr>
            </w:pPr>
          </w:p>
        </w:tc>
      </w:tr>
      <w:tr w:rsidR="00CC4251" w:rsidTr="00CC4251">
        <w:trPr>
          <w:cantSplit/>
          <w:jc w:val="center"/>
        </w:trPr>
        <w:tc>
          <w:tcPr>
            <w:tcW w:w="456" w:type="dxa"/>
            <w:vMerge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656" w:type="dxa"/>
            <w:vMerge/>
            <w:shd w:val="clear" w:color="auto" w:fill="auto"/>
            <w:vAlign w:val="center"/>
          </w:tcPr>
          <w:p w:rsidR="00CC4251" w:rsidRPr="00F74EF9" w:rsidRDefault="00CC4251" w:rsidP="00CC4251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53" w:type="dxa"/>
            <w:shd w:val="clear" w:color="auto" w:fill="auto"/>
            <w:vAlign w:val="center"/>
          </w:tcPr>
          <w:p w:rsidR="00CC4251" w:rsidRDefault="00CC4251" w:rsidP="00CC4251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566C5" w:rsidRPr="00CC4251" w:rsidRDefault="00E566C5" w:rsidP="00CC4251">
      <w:pPr>
        <w:adjustRightInd w:val="0"/>
        <w:snapToGrid w:val="0"/>
        <w:ind w:firstLineChars="200" w:firstLine="552"/>
        <w:jc w:val="left"/>
        <w:rPr>
          <w:rFonts w:ascii="楷体" w:eastAsia="楷体" w:hAnsi="楷体"/>
          <w:sz w:val="28"/>
        </w:rPr>
      </w:pPr>
      <w:r w:rsidRPr="00CC4251">
        <w:rPr>
          <w:rFonts w:ascii="楷体" w:eastAsia="楷体" w:hAnsi="楷体" w:hint="eastAsia"/>
          <w:sz w:val="28"/>
        </w:rPr>
        <w:t>注：1. 此表由聘请临时工作人员的直接负责人填写，工作任务和安全教育情况要如实填写，并对临时人员在实验室的人身安全和操作安全承担责任。</w:t>
      </w:r>
    </w:p>
    <w:p w:rsidR="00E566C5" w:rsidRPr="00CC4251" w:rsidRDefault="00E566C5" w:rsidP="00CC4251">
      <w:pPr>
        <w:adjustRightInd w:val="0"/>
        <w:snapToGrid w:val="0"/>
        <w:ind w:firstLineChars="200" w:firstLine="552"/>
        <w:jc w:val="left"/>
        <w:rPr>
          <w:rFonts w:ascii="楷体" w:eastAsia="楷体" w:hAnsi="楷体"/>
          <w:b/>
          <w:sz w:val="28"/>
          <w:szCs w:val="30"/>
        </w:rPr>
      </w:pPr>
      <w:r w:rsidRPr="00CC4251">
        <w:rPr>
          <w:rFonts w:ascii="楷体" w:eastAsia="楷体" w:hAnsi="楷体" w:hint="eastAsia"/>
          <w:sz w:val="28"/>
        </w:rPr>
        <w:t>2. 此表经实验室装备处审核后，返给相关学院一份复印件，便于学院和实验室主任进行监督管理（临时聘用人员办理实验室临时上岗证时须提供如下证明：①身份证复印件1张；②照片3张；③简历1份；④三级安全教育卡。</w:t>
      </w:r>
    </w:p>
    <w:sectPr w:rsidR="00E566C5" w:rsidRPr="00CC4251" w:rsidSect="00E566C5">
      <w:footerReference w:type="even" r:id="rId7"/>
      <w:footerReference w:type="default" r:id="rId8"/>
      <w:pgSz w:w="11907" w:h="16840" w:code="9"/>
      <w:pgMar w:top="1531" w:right="1531" w:bottom="1418" w:left="1531" w:header="851" w:footer="1046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EE8" w:rsidRDefault="00F04EE8">
      <w:r>
        <w:separator/>
      </w:r>
    </w:p>
  </w:endnote>
  <w:endnote w:type="continuationSeparator" w:id="0">
    <w:p w:rsidR="00F04EE8" w:rsidRDefault="00F0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20C" w:rsidRDefault="00E3020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020C" w:rsidRDefault="00E3020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20C" w:rsidRPr="00E566C5" w:rsidRDefault="00E3020C" w:rsidP="00E566C5">
    <w:pPr>
      <w:pStyle w:val="a4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206C3C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EE8" w:rsidRDefault="00F04EE8">
      <w:r>
        <w:separator/>
      </w:r>
    </w:p>
  </w:footnote>
  <w:footnote w:type="continuationSeparator" w:id="0">
    <w:p w:rsidR="00F04EE8" w:rsidRDefault="00F04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0"/>
  <w:drawingGridVerticalSpacing w:val="20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71"/>
    <w:rsid w:val="000F7A6E"/>
    <w:rsid w:val="00181585"/>
    <w:rsid w:val="00193D9F"/>
    <w:rsid w:val="001A17F1"/>
    <w:rsid w:val="00206C3C"/>
    <w:rsid w:val="0026208C"/>
    <w:rsid w:val="002629CB"/>
    <w:rsid w:val="002C2ADF"/>
    <w:rsid w:val="00602DE0"/>
    <w:rsid w:val="00962FF7"/>
    <w:rsid w:val="009A0771"/>
    <w:rsid w:val="009B0F2E"/>
    <w:rsid w:val="00A57208"/>
    <w:rsid w:val="00A94E8D"/>
    <w:rsid w:val="00B626A4"/>
    <w:rsid w:val="00B831B2"/>
    <w:rsid w:val="00C85107"/>
    <w:rsid w:val="00CC4251"/>
    <w:rsid w:val="00D2662C"/>
    <w:rsid w:val="00E3020C"/>
    <w:rsid w:val="00E566C5"/>
    <w:rsid w:val="00E92F56"/>
    <w:rsid w:val="00F0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93BEEA-9FE4-4B96-8CDC-A6289E37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2">
    <w:name w:val="heading 2"/>
    <w:basedOn w:val="a"/>
    <w:next w:val="a0"/>
    <w:qFormat/>
    <w:pPr>
      <w:adjustRightInd w:val="0"/>
      <w:spacing w:before="60" w:after="6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qFormat/>
    <w:pPr>
      <w:adjustRightInd w:val="0"/>
      <w:spacing w:before="6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="42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</w:style>
  <w:style w:type="paragraph" w:styleId="a6">
    <w:name w:val="Document Map"/>
    <w:basedOn w:val="a"/>
    <w:semiHidden/>
    <w:pPr>
      <w:shd w:val="clear" w:color="auto" w:fill="000080"/>
    </w:p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ody Text"/>
    <w:basedOn w:val="a"/>
    <w:pPr>
      <w:jc w:val="center"/>
    </w:pPr>
    <w:rPr>
      <w:rFonts w:ascii="方正舒体"/>
      <w:b/>
      <w:color w:val="FF0000"/>
      <w:spacing w:val="80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.LIUXIU\&#26700;&#38754;\&#38498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86AF4-B9EE-4922-8BBD-A8A29416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院发文</Template>
  <TotalTime>0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华东理工大学</dc:creator>
  <cp:keywords/>
  <cp:lastModifiedBy>袁洪学</cp:lastModifiedBy>
  <cp:revision>2</cp:revision>
  <cp:lastPrinted>2001-05-16T09:20:00Z</cp:lastPrinted>
  <dcterms:created xsi:type="dcterms:W3CDTF">2021-09-16T01:50:00Z</dcterms:created>
  <dcterms:modified xsi:type="dcterms:W3CDTF">2021-09-16T01:50:00Z</dcterms:modified>
</cp:coreProperties>
</file>